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08" w:rsidRPr="0083343E" w:rsidRDefault="00022B08" w:rsidP="0083343E">
      <w:pPr>
        <w:spacing w:line="360" w:lineRule="auto"/>
        <w:jc w:val="center"/>
        <w:rPr>
          <w:sz w:val="36"/>
          <w:szCs w:val="36"/>
        </w:rPr>
      </w:pPr>
      <w:r>
        <w:rPr>
          <w:rFonts w:cs="標楷體" w:hint="eastAsia"/>
          <w:sz w:val="36"/>
          <w:szCs w:val="36"/>
        </w:rPr>
        <w:t>國立中正大學</w:t>
      </w:r>
      <w:r w:rsidRPr="0083343E">
        <w:rPr>
          <w:rFonts w:cs="標楷體" w:hint="eastAsia"/>
          <w:sz w:val="36"/>
          <w:szCs w:val="36"/>
        </w:rPr>
        <w:t>理學院教師</w:t>
      </w:r>
      <w:r>
        <w:rPr>
          <w:rFonts w:cs="標楷體" w:hint="eastAsia"/>
          <w:sz w:val="36"/>
          <w:szCs w:val="36"/>
        </w:rPr>
        <w:t>參與</w:t>
      </w:r>
      <w:r w:rsidRPr="0083343E">
        <w:rPr>
          <w:rFonts w:cs="標楷體" w:hint="eastAsia"/>
          <w:sz w:val="36"/>
          <w:szCs w:val="36"/>
        </w:rPr>
        <w:t>校</w:t>
      </w:r>
      <w:r>
        <w:rPr>
          <w:rFonts w:cs="標楷體" w:hint="eastAsia"/>
          <w:sz w:val="36"/>
          <w:szCs w:val="36"/>
        </w:rPr>
        <w:t>院級暨校</w:t>
      </w:r>
      <w:r w:rsidRPr="0083343E">
        <w:rPr>
          <w:rFonts w:cs="標楷體" w:hint="eastAsia"/>
          <w:sz w:val="36"/>
          <w:szCs w:val="36"/>
        </w:rPr>
        <w:t>外服務</w:t>
      </w:r>
      <w:r>
        <w:rPr>
          <w:rFonts w:cs="標楷體" w:hint="eastAsia"/>
          <w:sz w:val="36"/>
          <w:szCs w:val="36"/>
        </w:rPr>
        <w:t>一覽表</w:t>
      </w:r>
    </w:p>
    <w:p w:rsidR="00022B08" w:rsidRPr="0083343E" w:rsidRDefault="00022B08" w:rsidP="0083343E">
      <w:pPr>
        <w:spacing w:line="360" w:lineRule="auto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系所：</w:t>
      </w:r>
      <w:r w:rsidRPr="009550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</w:t>
      </w:r>
      <w:r w:rsidRPr="009550BB">
        <w:rPr>
          <w:sz w:val="28"/>
          <w:szCs w:val="28"/>
          <w:u w:val="single"/>
        </w:rPr>
        <w:t xml:space="preserve"> </w:t>
      </w:r>
      <w:r>
        <w:rPr>
          <w:rFonts w:cs="標楷體" w:hint="eastAsia"/>
          <w:sz w:val="28"/>
          <w:szCs w:val="28"/>
        </w:rPr>
        <w:t>教師</w:t>
      </w:r>
      <w:r w:rsidRPr="0083343E">
        <w:rPr>
          <w:rFonts w:cs="標楷體" w:hint="eastAsia"/>
          <w:sz w:val="28"/>
          <w:szCs w:val="28"/>
        </w:rPr>
        <w:t>姓名：</w:t>
      </w:r>
      <w:r w:rsidRPr="0083343E">
        <w:rPr>
          <w:u w:val="single"/>
        </w:rPr>
        <w:t xml:space="preserve">         </w:t>
      </w:r>
      <w:r>
        <w:rPr>
          <w:u w:val="single"/>
        </w:rPr>
        <w:t xml:space="preserve">   </w:t>
      </w:r>
      <w:r w:rsidRPr="0083343E">
        <w:rPr>
          <w:u w:val="single"/>
        </w:rPr>
        <w:t xml:space="preserve">       </w:t>
      </w:r>
      <w:r>
        <w:rPr>
          <w:rFonts w:cs="標楷體" w:hint="eastAsia"/>
          <w:sz w:val="28"/>
          <w:szCs w:val="28"/>
        </w:rPr>
        <w:t>期間</w:t>
      </w:r>
      <w:r w:rsidRPr="0083343E">
        <w:rPr>
          <w:rFonts w:cs="標楷體" w:hint="eastAsia"/>
          <w:sz w:val="28"/>
          <w:szCs w:val="28"/>
        </w:rPr>
        <w:t>：</w:t>
      </w:r>
      <w:r w:rsidRPr="0083343E">
        <w:rPr>
          <w:u w:val="single"/>
        </w:rPr>
        <w:t xml:space="preserve">     </w:t>
      </w:r>
      <w:r w:rsidRPr="00207F01">
        <w:rPr>
          <w:rFonts w:cs="標楷體" w:hint="eastAsia"/>
        </w:rPr>
        <w:t>至</w:t>
      </w:r>
      <w:r w:rsidRPr="0083343E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83343E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207F01">
        <w:rPr>
          <w:rFonts w:cs="標楷體" w:hint="eastAsia"/>
        </w:rPr>
        <w:t>學年</w:t>
      </w:r>
    </w:p>
    <w:p w:rsidR="00022B08" w:rsidRPr="00B82A59" w:rsidRDefault="00022B08">
      <w:pPr>
        <w:rPr>
          <w:b/>
          <w:bCs/>
          <w:sz w:val="28"/>
          <w:szCs w:val="28"/>
          <w:shd w:val="pct15" w:color="auto" w:fill="FFFFFF"/>
        </w:rPr>
      </w:pPr>
      <w:r w:rsidRPr="00B82A59">
        <w:rPr>
          <w:rFonts w:cs="標楷體" w:hint="eastAsia"/>
          <w:b/>
          <w:bCs/>
          <w:sz w:val="28"/>
          <w:szCs w:val="28"/>
          <w:shd w:val="pct15" w:color="auto" w:fill="FFFFFF"/>
        </w:rPr>
        <w:t>校內服務</w:t>
      </w:r>
    </w:p>
    <w:tbl>
      <w:tblPr>
        <w:tblStyle w:val="TableGrid"/>
        <w:tblW w:w="10008" w:type="dxa"/>
        <w:tblLook w:val="01E0"/>
      </w:tblPr>
      <w:tblGrid>
        <w:gridCol w:w="1548"/>
        <w:gridCol w:w="2880"/>
        <w:gridCol w:w="2973"/>
        <w:gridCol w:w="1527"/>
        <w:gridCol w:w="1080"/>
      </w:tblGrid>
      <w:tr w:rsidR="00022B08" w:rsidTr="00A1677F">
        <w:trPr>
          <w:trHeight w:hRule="exact" w:val="567"/>
        </w:trPr>
        <w:tc>
          <w:tcPr>
            <w:tcW w:w="1548" w:type="dxa"/>
            <w:vAlign w:val="center"/>
          </w:tcPr>
          <w:p w:rsidR="00022B08" w:rsidRPr="0083343E" w:rsidRDefault="00022B08" w:rsidP="00C33BB5">
            <w:pPr>
              <w:ind w:leftChars="-35" w:rightChars="-45" w:right="-108" w:hangingChars="42" w:hanging="84"/>
              <w:rPr>
                <w:kern w:val="2"/>
                <w:sz w:val="26"/>
                <w:szCs w:val="26"/>
              </w:rPr>
            </w:pPr>
            <w:r w:rsidRPr="006A6F43">
              <w:rPr>
                <w:rFonts w:cs="標楷體" w:hint="eastAsia"/>
                <w:spacing w:val="-20"/>
                <w:kern w:val="2"/>
                <w:sz w:val="24"/>
              </w:rPr>
              <w:t>學年度</w:t>
            </w:r>
            <w:r w:rsidRPr="006A6F43">
              <w:rPr>
                <w:spacing w:val="-20"/>
                <w:kern w:val="2"/>
                <w:sz w:val="24"/>
              </w:rPr>
              <w:t>/</w:t>
            </w:r>
            <w:r w:rsidRPr="006A6F43">
              <w:rPr>
                <w:rFonts w:cs="標楷體" w:hint="eastAsia"/>
                <w:spacing w:val="-20"/>
                <w:kern w:val="2"/>
                <w:sz w:val="24"/>
              </w:rPr>
              <w:t>任期起迄</w:t>
            </w:r>
          </w:p>
        </w:tc>
        <w:tc>
          <w:tcPr>
            <w:tcW w:w="2880" w:type="dxa"/>
            <w:vAlign w:val="center"/>
          </w:tcPr>
          <w:p w:rsidR="00022B08" w:rsidRPr="0083343E" w:rsidRDefault="00022B08" w:rsidP="008334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rFonts w:cs="標楷體" w:hint="eastAsia"/>
                <w:kern w:val="2"/>
                <w:sz w:val="26"/>
                <w:szCs w:val="26"/>
              </w:rPr>
              <w:t>系級服務</w:t>
            </w:r>
          </w:p>
        </w:tc>
        <w:tc>
          <w:tcPr>
            <w:tcW w:w="2973" w:type="dxa"/>
            <w:vAlign w:val="center"/>
          </w:tcPr>
          <w:p w:rsidR="00022B08" w:rsidRPr="0083343E" w:rsidRDefault="00022B08" w:rsidP="00264C1B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rFonts w:cs="標楷體" w:hint="eastAsia"/>
                <w:kern w:val="2"/>
                <w:sz w:val="26"/>
                <w:szCs w:val="26"/>
              </w:rPr>
              <w:t>校、院級服務</w:t>
            </w:r>
          </w:p>
        </w:tc>
        <w:tc>
          <w:tcPr>
            <w:tcW w:w="1527" w:type="dxa"/>
            <w:vAlign w:val="center"/>
          </w:tcPr>
          <w:p w:rsidR="00022B08" w:rsidRPr="0083343E" w:rsidRDefault="00022B08" w:rsidP="008334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rFonts w:cs="標楷體" w:hint="eastAsia"/>
                <w:kern w:val="2"/>
                <w:sz w:val="26"/>
                <w:szCs w:val="26"/>
              </w:rPr>
              <w:t>證明文件</w:t>
            </w:r>
          </w:p>
        </w:tc>
        <w:tc>
          <w:tcPr>
            <w:tcW w:w="1080" w:type="dxa"/>
            <w:vAlign w:val="center"/>
          </w:tcPr>
          <w:p w:rsidR="00022B08" w:rsidRPr="0083343E" w:rsidRDefault="00022B08" w:rsidP="008334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rFonts w:cs="標楷體" w:hint="eastAsia"/>
                <w:kern w:val="2"/>
                <w:sz w:val="26"/>
                <w:szCs w:val="26"/>
              </w:rPr>
              <w:t>查核欄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022B08" w:rsidRPr="00813713" w:rsidRDefault="00022B08" w:rsidP="00813713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813713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813713">
            <w:pPr>
              <w:spacing w:line="240" w:lineRule="exact"/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>
              <w:rPr>
                <w:kern w:val="2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022B08" w:rsidRPr="00813713" w:rsidRDefault="00022B08" w:rsidP="009B4D25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813713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813713">
            <w:pPr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022B08" w:rsidRPr="00813713" w:rsidRDefault="00022B08" w:rsidP="009B4D25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813713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813713">
            <w:pPr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022B08" w:rsidRPr="00813713" w:rsidRDefault="00022B08" w:rsidP="009B4D25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813713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813713">
            <w:pPr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022B08" w:rsidRPr="00813713" w:rsidRDefault="00022B08" w:rsidP="009B4D25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813713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813713">
            <w:pPr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</w:tbl>
    <w:p w:rsidR="00022B08" w:rsidRPr="00B82A59" w:rsidRDefault="00022B08">
      <w:pPr>
        <w:rPr>
          <w:b/>
          <w:bCs/>
          <w:sz w:val="28"/>
          <w:szCs w:val="28"/>
          <w:shd w:val="pct15" w:color="auto" w:fill="FFFFFF"/>
        </w:rPr>
      </w:pPr>
      <w:r w:rsidRPr="00B82A59">
        <w:rPr>
          <w:rFonts w:cs="標楷體" w:hint="eastAsia"/>
          <w:b/>
          <w:bCs/>
          <w:sz w:val="28"/>
          <w:szCs w:val="28"/>
          <w:shd w:val="pct15" w:color="auto" w:fill="FFFFFF"/>
        </w:rPr>
        <w:t>校外服務</w:t>
      </w:r>
      <w:r w:rsidRPr="00813713">
        <w:rPr>
          <w:sz w:val="28"/>
          <w:szCs w:val="28"/>
        </w:rPr>
        <w:t xml:space="preserve"> </w:t>
      </w:r>
    </w:p>
    <w:tbl>
      <w:tblPr>
        <w:tblStyle w:val="TableGrid"/>
        <w:tblW w:w="10008" w:type="dxa"/>
        <w:tblLook w:val="01E0"/>
      </w:tblPr>
      <w:tblGrid>
        <w:gridCol w:w="1548"/>
        <w:gridCol w:w="5760"/>
        <w:gridCol w:w="1620"/>
        <w:gridCol w:w="1080"/>
      </w:tblGrid>
      <w:tr w:rsidR="00022B08" w:rsidTr="00A1677F">
        <w:trPr>
          <w:trHeight w:hRule="exact" w:val="567"/>
        </w:trPr>
        <w:tc>
          <w:tcPr>
            <w:tcW w:w="1548" w:type="dxa"/>
            <w:vAlign w:val="center"/>
          </w:tcPr>
          <w:p w:rsidR="00022B08" w:rsidRPr="006A6F43" w:rsidRDefault="00022B08" w:rsidP="006A6F43">
            <w:pPr>
              <w:ind w:leftChars="-35" w:rightChars="-45" w:right="-108" w:hangingChars="42" w:hanging="84"/>
              <w:rPr>
                <w:spacing w:val="-20"/>
                <w:kern w:val="2"/>
                <w:sz w:val="24"/>
              </w:rPr>
            </w:pPr>
            <w:r w:rsidRPr="006A6F43">
              <w:rPr>
                <w:rFonts w:cs="標楷體" w:hint="eastAsia"/>
                <w:spacing w:val="-20"/>
                <w:kern w:val="2"/>
                <w:sz w:val="24"/>
              </w:rPr>
              <w:t>學年度</w:t>
            </w:r>
            <w:r w:rsidRPr="006A6F43">
              <w:rPr>
                <w:spacing w:val="-20"/>
                <w:kern w:val="2"/>
                <w:sz w:val="24"/>
              </w:rPr>
              <w:t>/</w:t>
            </w:r>
            <w:r w:rsidRPr="006A6F43">
              <w:rPr>
                <w:rFonts w:cs="標楷體" w:hint="eastAsia"/>
                <w:spacing w:val="-20"/>
                <w:kern w:val="2"/>
                <w:sz w:val="24"/>
              </w:rPr>
              <w:t>任期起迄</w:t>
            </w:r>
          </w:p>
        </w:tc>
        <w:tc>
          <w:tcPr>
            <w:tcW w:w="5760" w:type="dxa"/>
            <w:vAlign w:val="center"/>
          </w:tcPr>
          <w:p w:rsidR="00022B08" w:rsidRPr="0083343E" w:rsidRDefault="00022B08" w:rsidP="0083343E">
            <w:pPr>
              <w:jc w:val="center"/>
              <w:rPr>
                <w:kern w:val="2"/>
                <w:sz w:val="26"/>
                <w:szCs w:val="26"/>
              </w:rPr>
            </w:pPr>
            <w:r w:rsidRPr="0083343E">
              <w:rPr>
                <w:rFonts w:cs="標楷體" w:hint="eastAsia"/>
                <w:kern w:val="2"/>
                <w:sz w:val="26"/>
                <w:szCs w:val="26"/>
              </w:rPr>
              <w:t>名稱</w:t>
            </w:r>
          </w:p>
        </w:tc>
        <w:tc>
          <w:tcPr>
            <w:tcW w:w="1620" w:type="dxa"/>
            <w:vAlign w:val="center"/>
          </w:tcPr>
          <w:p w:rsidR="00022B08" w:rsidRPr="0083343E" w:rsidRDefault="00022B08" w:rsidP="00813713">
            <w:pPr>
              <w:ind w:firstLineChars="50" w:firstLine="130"/>
              <w:rPr>
                <w:kern w:val="2"/>
                <w:sz w:val="26"/>
                <w:szCs w:val="26"/>
              </w:rPr>
            </w:pPr>
            <w:r>
              <w:rPr>
                <w:rFonts w:cs="標楷體" w:hint="eastAsia"/>
                <w:kern w:val="2"/>
                <w:sz w:val="26"/>
                <w:szCs w:val="26"/>
              </w:rPr>
              <w:t>證明文件</w:t>
            </w:r>
          </w:p>
        </w:tc>
        <w:tc>
          <w:tcPr>
            <w:tcW w:w="1080" w:type="dxa"/>
            <w:vAlign w:val="center"/>
          </w:tcPr>
          <w:p w:rsidR="00022B08" w:rsidRPr="0083343E" w:rsidRDefault="00022B08" w:rsidP="00773A4F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rFonts w:cs="標楷體" w:hint="eastAsia"/>
                <w:kern w:val="2"/>
                <w:sz w:val="26"/>
                <w:szCs w:val="26"/>
              </w:rPr>
              <w:t>查核欄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773A4F">
            <w:pPr>
              <w:spacing w:line="240" w:lineRule="exact"/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>
              <w:rPr>
                <w:kern w:val="2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773A4F">
            <w:pPr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773A4F">
            <w:pPr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773A4F">
            <w:pPr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  <w:tr w:rsidR="00022B08" w:rsidTr="00A1677F">
        <w:trPr>
          <w:trHeight w:hRule="exact" w:val="851"/>
        </w:trPr>
        <w:tc>
          <w:tcPr>
            <w:tcW w:w="1548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022B08" w:rsidRDefault="00022B08" w:rsidP="0083343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聘書</w:t>
            </w:r>
            <w:r>
              <w:rPr>
                <w:rFonts w:cs="標楷體" w:hint="eastAsia"/>
                <w:kern w:val="2"/>
                <w:szCs w:val="20"/>
              </w:rPr>
              <w:t>或公文</w:t>
            </w:r>
          </w:p>
          <w:p w:rsidR="00022B08" w:rsidRPr="00813713" w:rsidRDefault="00022B08" w:rsidP="00773A4F">
            <w:pPr>
              <w:spacing w:line="240" w:lineRule="exact"/>
              <w:rPr>
                <w:kern w:val="2"/>
                <w:szCs w:val="20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  <w:r w:rsidRPr="00813713">
              <w:rPr>
                <w:kern w:val="2"/>
                <w:szCs w:val="20"/>
              </w:rPr>
              <w:t xml:space="preserve"> </w:t>
            </w:r>
            <w:r w:rsidRPr="00813713">
              <w:rPr>
                <w:rFonts w:cs="標楷體" w:hint="eastAsia"/>
                <w:kern w:val="2"/>
                <w:szCs w:val="20"/>
              </w:rPr>
              <w:t>開會通知</w:t>
            </w:r>
          </w:p>
          <w:p w:rsidR="00022B08" w:rsidRDefault="00022B08" w:rsidP="00773A4F">
            <w:pPr>
              <w:rPr>
                <w:kern w:val="2"/>
                <w:sz w:val="24"/>
              </w:rPr>
            </w:pPr>
            <w:r w:rsidRPr="00813713">
              <w:rPr>
                <w:rFonts w:cs="標楷體" w:hint="eastAsia"/>
                <w:kern w:val="2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022B08" w:rsidRDefault="00022B08" w:rsidP="00A1677F">
            <w:pPr>
              <w:spacing w:line="320" w:lineRule="exact"/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□系辦</w:t>
            </w:r>
          </w:p>
          <w:p w:rsidR="00022B08" w:rsidRDefault="00022B08" w:rsidP="00A1677F">
            <w:pPr>
              <w:rPr>
                <w:kern w:val="2"/>
                <w:sz w:val="24"/>
              </w:rPr>
            </w:pPr>
            <w:r>
              <w:rPr>
                <w:rFonts w:cs="標楷體" w:hint="eastAsia"/>
                <w:kern w:val="2"/>
                <w:sz w:val="24"/>
              </w:rPr>
              <w:t>□院辦</w:t>
            </w:r>
          </w:p>
        </w:tc>
      </w:tr>
    </w:tbl>
    <w:p w:rsidR="00022B08" w:rsidRPr="00777134" w:rsidRDefault="00022B08" w:rsidP="00C33BB5">
      <w:r>
        <w:rPr>
          <w:rFonts w:cs="標楷體" w:hint="eastAsia"/>
        </w:rPr>
        <w:t>附註：若非學年度之任期，請列服務起迄年月。</w:t>
      </w:r>
    </w:p>
    <w:p w:rsidR="00022B08" w:rsidRDefault="00022B08" w:rsidP="009B4D25"/>
    <w:p w:rsidR="00022B08" w:rsidRDefault="00022B08" w:rsidP="009B4D25"/>
    <w:p w:rsidR="00022B08" w:rsidRPr="00606A70" w:rsidRDefault="00022B08" w:rsidP="00606A70">
      <w:pPr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承辦人：</w:t>
      </w:r>
      <w:r w:rsidRPr="006A4A81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9B4D25">
        <w:rPr>
          <w:rFonts w:cs="標楷體" w:hint="eastAsia"/>
          <w:sz w:val="28"/>
          <w:szCs w:val="28"/>
        </w:rPr>
        <w:t>系所章戳</w:t>
      </w:r>
      <w:r>
        <w:rPr>
          <w:rFonts w:cs="標楷體" w:hint="eastAsia"/>
          <w:sz w:val="28"/>
          <w:szCs w:val="28"/>
        </w:rPr>
        <w:t>：</w:t>
      </w:r>
      <w:r>
        <w:rPr>
          <w:sz w:val="28"/>
          <w:szCs w:val="28"/>
        </w:rPr>
        <w:t>____________________</w:t>
      </w:r>
    </w:p>
    <w:sectPr w:rsidR="00022B08" w:rsidRPr="00606A70" w:rsidSect="007771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08" w:rsidRDefault="00022B08">
      <w:r>
        <w:separator/>
      </w:r>
    </w:p>
  </w:endnote>
  <w:endnote w:type="continuationSeparator" w:id="0">
    <w:p w:rsidR="00022B08" w:rsidRDefault="0002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08" w:rsidRDefault="00022B08">
      <w:r>
        <w:separator/>
      </w:r>
    </w:p>
  </w:footnote>
  <w:footnote w:type="continuationSeparator" w:id="0">
    <w:p w:rsidR="00022B08" w:rsidRDefault="0002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82F"/>
    <w:multiLevelType w:val="multilevel"/>
    <w:tmpl w:val="1BD4048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233C27"/>
    <w:multiLevelType w:val="hybridMultilevel"/>
    <w:tmpl w:val="1BD4048A"/>
    <w:lvl w:ilvl="0" w:tplc="65888E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34"/>
    <w:rsid w:val="00022B08"/>
    <w:rsid w:val="00034C36"/>
    <w:rsid w:val="000E6C94"/>
    <w:rsid w:val="001118DC"/>
    <w:rsid w:val="00115A34"/>
    <w:rsid w:val="00135F1A"/>
    <w:rsid w:val="00207F01"/>
    <w:rsid w:val="0025168F"/>
    <w:rsid w:val="00264C1B"/>
    <w:rsid w:val="00416497"/>
    <w:rsid w:val="004B4105"/>
    <w:rsid w:val="004D42B0"/>
    <w:rsid w:val="0052241F"/>
    <w:rsid w:val="00587DD6"/>
    <w:rsid w:val="00606A70"/>
    <w:rsid w:val="006A4A81"/>
    <w:rsid w:val="006A6F43"/>
    <w:rsid w:val="00710682"/>
    <w:rsid w:val="007470D9"/>
    <w:rsid w:val="00773A4F"/>
    <w:rsid w:val="00777134"/>
    <w:rsid w:val="00813713"/>
    <w:rsid w:val="0083343E"/>
    <w:rsid w:val="008C2D44"/>
    <w:rsid w:val="009550BB"/>
    <w:rsid w:val="009B4D25"/>
    <w:rsid w:val="00A1677F"/>
    <w:rsid w:val="00B82A59"/>
    <w:rsid w:val="00C33BB5"/>
    <w:rsid w:val="00CF49FE"/>
    <w:rsid w:val="00D01A0C"/>
    <w:rsid w:val="00E31ED1"/>
    <w:rsid w:val="00EB6DE5"/>
    <w:rsid w:val="00F9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eastAsia="標楷體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5A3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13A1"/>
    <w:rPr>
      <w:rFonts w:eastAsia="標楷體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13A1"/>
    <w:rPr>
      <w:rFonts w:eastAsia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77</Words>
  <Characters>444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國立中正大學理學院教師參與校院級及校外各項服務表</dc:title>
  <dc:subject/>
  <dc:creator>CCU</dc:creator>
  <cp:keywords/>
  <dc:description/>
  <cp:lastModifiedBy>user</cp:lastModifiedBy>
  <cp:revision>2</cp:revision>
  <dcterms:created xsi:type="dcterms:W3CDTF">2016-06-21T02:02:00Z</dcterms:created>
  <dcterms:modified xsi:type="dcterms:W3CDTF">2016-06-21T02:02:00Z</dcterms:modified>
</cp:coreProperties>
</file>